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8" w:rsidRDefault="0088492B" w:rsidP="009F583A">
      <w:pPr>
        <w:rPr>
          <w:noProof w:val="0"/>
        </w:rPr>
      </w:pPr>
      <w:r>
        <w:rPr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0.4pt;margin-top:56pt;width:525.85pt;height:113.8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FUtAIAALo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" o:allowincell="f" filled="f" stroked="f">
            <v:textbox>
              <w:txbxContent>
                <w:p w:rsidR="008F4F61" w:rsidRDefault="00A66978" w:rsidP="009F583A">
                  <w:r>
                    <w:rPr>
                      <w:lang w:eastAsia="nl-NL"/>
                    </w:rPr>
                    <w:drawing>
                      <wp:inline distT="0" distB="0" distL="0" distR="0">
                        <wp:extent cx="6300229" cy="1371603"/>
                        <wp:effectExtent l="19050" t="0" r="5321" b="0"/>
                        <wp:docPr id="1" name="Picture 0" descr="top_border_black_th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n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0229" cy="13716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lang w:eastAsia="nl-NL"/>
        </w:rPr>
        <w:pict>
          <v:shape id="Text Box 2" o:spid="_x0000_s1027" type="#_x0000_t202" style="position:absolute;left:0;text-align:left;margin-left:45.4pt;margin-top:625.6pt;width:520.6pt;height:11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2wuQIAAME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" o:allowincell="f" filled="f" stroked="f">
            <v:textbox>
              <w:txbxContent>
                <w:p w:rsidR="00A510C0" w:rsidRDefault="00A66978" w:rsidP="009F583A">
                  <w:r>
                    <w:rPr>
                      <w:lang w:eastAsia="nl-NL"/>
                    </w:rPr>
                    <w:drawing>
                      <wp:inline distT="0" distB="0" distL="0" distR="0">
                        <wp:extent cx="6236221" cy="1213106"/>
                        <wp:effectExtent l="19050" t="0" r="0" b="0"/>
                        <wp:docPr id="2" name="Picture 1" descr="top_border_black_thi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ck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36221" cy="1213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lang w:eastAsia="nl-NL"/>
        </w:rPr>
        <w:pict>
          <v:shape id="Text Box 21" o:spid="_x0000_s1028" type="#_x0000_t202" style="position:absolute;left:0;text-align:left;margin-left:99.75pt;margin-top:222.4pt;width:398.45pt;height:388.8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gRvA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" o:allowincell="f" filled="f" stroked="f">
            <v:textbox>
              <w:txbxContent>
                <w:p w:rsidR="006F3DB9" w:rsidRPr="00DA3DD5" w:rsidRDefault="006F3DB9" w:rsidP="00DA3DD5">
                  <w:pPr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DA3DD5">
                    <w:rPr>
                      <w:b/>
                      <w:color w:val="000000" w:themeColor="text1"/>
                      <w:sz w:val="28"/>
                      <w:szCs w:val="28"/>
                      <w:u w:val="single"/>
                    </w:rPr>
                    <w:t>Menu dolce vita</w:t>
                  </w:r>
                </w:p>
                <w:p w:rsidR="006F3DB9" w:rsidRPr="006F3DB9" w:rsidRDefault="006F3DB9" w:rsidP="00C5287B">
                  <w:pPr>
                    <w:jc w:val="both"/>
                    <w:rPr>
                      <w:b/>
                      <w:color w:val="000000" w:themeColor="text1"/>
                    </w:rPr>
                  </w:pPr>
                </w:p>
                <w:p w:rsidR="006F3DB9" w:rsidRPr="00DA3DD5" w:rsidRDefault="006F3DB9" w:rsidP="006F3DB9">
                  <w:pPr>
                    <w:rPr>
                      <w:b/>
                      <w:color w:val="000000" w:themeColor="text1"/>
                      <w:u w:val="single"/>
                    </w:rPr>
                  </w:pPr>
                  <w:r w:rsidRPr="00DA3DD5">
                    <w:rPr>
                      <w:b/>
                      <w:color w:val="000000" w:themeColor="text1"/>
                      <w:u w:val="single"/>
                    </w:rPr>
                    <w:t>Voorgerecht:</w:t>
                  </w:r>
                </w:p>
                <w:p w:rsidR="006F3DB9" w:rsidRDefault="00C5287B" w:rsidP="00C5287B">
                  <w:pPr>
                    <w:jc w:val="both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                                                  </w:t>
                  </w:r>
                  <w:r w:rsidR="00DA3DD5">
                    <w:rPr>
                      <w:b/>
                      <w:color w:val="000000" w:themeColor="text1"/>
                    </w:rPr>
                    <w:t>(</w:t>
                  </w:r>
                  <w:r w:rsidR="006F3DB9" w:rsidRPr="006F3DB9">
                    <w:rPr>
                      <w:b/>
                      <w:color w:val="000000" w:themeColor="text1"/>
                    </w:rPr>
                    <w:t>Vittello</w:t>
                  </w:r>
                  <w:r w:rsidR="007746B6">
                    <w:rPr>
                      <w:b/>
                      <w:color w:val="000000" w:themeColor="text1"/>
                    </w:rPr>
                    <w:t xml:space="preserve"> </w:t>
                  </w:r>
                  <w:r w:rsidR="006F3DB9" w:rsidRPr="006F3DB9">
                    <w:rPr>
                      <w:b/>
                      <w:color w:val="000000" w:themeColor="text1"/>
                    </w:rPr>
                    <w:t>Tonato</w:t>
                  </w:r>
                  <w:r w:rsidR="00DA3DD5">
                    <w:rPr>
                      <w:b/>
                      <w:color w:val="000000" w:themeColor="text1"/>
                    </w:rPr>
                    <w:t>)</w:t>
                  </w:r>
                </w:p>
                <w:p w:rsidR="00DA3DD5" w:rsidRPr="006F3DB9" w:rsidRDefault="00DA3DD5" w:rsidP="006F3DB9">
                  <w:pPr>
                    <w:rPr>
                      <w:b/>
                      <w:color w:val="000000" w:themeColor="text1"/>
                    </w:rPr>
                  </w:pPr>
                </w:p>
                <w:p w:rsidR="006F3DB9" w:rsidRPr="006F3DB9" w:rsidRDefault="006F3DB9" w:rsidP="006F3DB9">
                  <w:pPr>
                    <w:rPr>
                      <w:b/>
                      <w:color w:val="000000" w:themeColor="text1"/>
                    </w:rPr>
                  </w:pPr>
                  <w:r w:rsidRPr="006F3DB9">
                    <w:rPr>
                      <w:b/>
                      <w:color w:val="000000" w:themeColor="text1"/>
                    </w:rPr>
                    <w:t>Flinter dungesneden kalfsvlees,</w:t>
                  </w:r>
                  <w:r w:rsidR="001E3FFE">
                    <w:rPr>
                      <w:b/>
                      <w:color w:val="000000" w:themeColor="text1"/>
                    </w:rPr>
                    <w:t xml:space="preserve"> </w:t>
                  </w:r>
                  <w:r w:rsidRPr="006F3DB9">
                    <w:rPr>
                      <w:b/>
                      <w:color w:val="000000" w:themeColor="text1"/>
                    </w:rPr>
                    <w:t>geserveerd met een saus van tonijn</w:t>
                  </w:r>
                  <w:r w:rsidR="00506697">
                    <w:rPr>
                      <w:b/>
                      <w:color w:val="000000" w:themeColor="text1"/>
                    </w:rPr>
                    <w:t xml:space="preserve"> </w:t>
                  </w:r>
                  <w:r w:rsidRPr="006F3DB9">
                    <w:rPr>
                      <w:b/>
                      <w:color w:val="000000" w:themeColor="text1"/>
                    </w:rPr>
                    <w:t>en rucola.</w:t>
                  </w:r>
                </w:p>
                <w:p w:rsidR="006F3DB9" w:rsidRPr="006F3DB9" w:rsidRDefault="006F3DB9" w:rsidP="006F3DB9">
                  <w:pPr>
                    <w:rPr>
                      <w:b/>
                      <w:color w:val="000000" w:themeColor="text1"/>
                    </w:rPr>
                  </w:pPr>
                </w:p>
                <w:p w:rsidR="006F3DB9" w:rsidRPr="006F3DB9" w:rsidRDefault="006F3DB9" w:rsidP="006F3DB9">
                  <w:pPr>
                    <w:rPr>
                      <w:b/>
                      <w:color w:val="000000" w:themeColor="text1"/>
                    </w:rPr>
                  </w:pPr>
                </w:p>
                <w:p w:rsidR="006F3DB9" w:rsidRPr="00DA3DD5" w:rsidRDefault="006F3DB9" w:rsidP="006F3DB9">
                  <w:pPr>
                    <w:rPr>
                      <w:b/>
                      <w:color w:val="000000" w:themeColor="text1"/>
                      <w:u w:val="single"/>
                    </w:rPr>
                  </w:pPr>
                  <w:r w:rsidRPr="00DA3DD5">
                    <w:rPr>
                      <w:b/>
                      <w:color w:val="000000" w:themeColor="text1"/>
                      <w:u w:val="single"/>
                    </w:rPr>
                    <w:t>Tussengerecht:</w:t>
                  </w:r>
                </w:p>
                <w:p w:rsidR="006F3DB9" w:rsidRDefault="00C5287B" w:rsidP="00C5287B">
                  <w:pPr>
                    <w:jc w:val="both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                                            </w:t>
                  </w:r>
                  <w:r w:rsidR="00DA3DD5">
                    <w:rPr>
                      <w:b/>
                      <w:color w:val="000000" w:themeColor="text1"/>
                    </w:rPr>
                    <w:t>(</w:t>
                  </w:r>
                  <w:r w:rsidR="006F3DB9" w:rsidRPr="006F3DB9">
                    <w:rPr>
                      <w:b/>
                      <w:color w:val="000000" w:themeColor="text1"/>
                    </w:rPr>
                    <w:t>Tagliatelle</w:t>
                  </w:r>
                  <w:r w:rsidR="00DA3DD5">
                    <w:rPr>
                      <w:b/>
                      <w:color w:val="000000" w:themeColor="text1"/>
                    </w:rPr>
                    <w:t xml:space="preserve"> </w:t>
                  </w:r>
                  <w:r w:rsidR="006F3DB9" w:rsidRPr="006F3DB9">
                    <w:rPr>
                      <w:b/>
                      <w:color w:val="000000" w:themeColor="text1"/>
                    </w:rPr>
                    <w:t>al</w:t>
                  </w:r>
                  <w:r w:rsidR="00DA3DD5">
                    <w:rPr>
                      <w:b/>
                      <w:color w:val="000000" w:themeColor="text1"/>
                    </w:rPr>
                    <w:t xml:space="preserve"> </w:t>
                  </w:r>
                  <w:r w:rsidR="006F3DB9" w:rsidRPr="006F3DB9">
                    <w:rPr>
                      <w:b/>
                      <w:color w:val="000000" w:themeColor="text1"/>
                    </w:rPr>
                    <w:t>Tartufo</w:t>
                  </w:r>
                  <w:r w:rsidR="00DA3DD5">
                    <w:rPr>
                      <w:b/>
                      <w:color w:val="000000" w:themeColor="text1"/>
                    </w:rPr>
                    <w:t>)</w:t>
                  </w:r>
                </w:p>
                <w:p w:rsidR="00DA3DD5" w:rsidRPr="006F3DB9" w:rsidRDefault="00DA3DD5" w:rsidP="006F3DB9">
                  <w:pPr>
                    <w:rPr>
                      <w:b/>
                      <w:color w:val="000000" w:themeColor="text1"/>
                    </w:rPr>
                  </w:pPr>
                </w:p>
                <w:p w:rsidR="006F3DB9" w:rsidRPr="006F3DB9" w:rsidRDefault="006F3DB9" w:rsidP="006F3DB9">
                  <w:pPr>
                    <w:rPr>
                      <w:b/>
                      <w:color w:val="000000" w:themeColor="text1"/>
                    </w:rPr>
                  </w:pPr>
                  <w:r w:rsidRPr="006F3DB9">
                    <w:rPr>
                      <w:b/>
                      <w:color w:val="000000" w:themeColor="text1"/>
                    </w:rPr>
                    <w:t>Verse tagliatelle met zwarte truffel en verse salie afgegarneerd met parmigiano reggiano.</w:t>
                  </w:r>
                </w:p>
                <w:p w:rsidR="006F3DB9" w:rsidRPr="006F3DB9" w:rsidRDefault="006F3DB9" w:rsidP="006F3DB9">
                  <w:pPr>
                    <w:rPr>
                      <w:b/>
                      <w:color w:val="000000" w:themeColor="text1"/>
                    </w:rPr>
                  </w:pPr>
                </w:p>
                <w:p w:rsidR="006F3DB9" w:rsidRPr="00C5287B" w:rsidRDefault="006F3DB9" w:rsidP="006F3DB9">
                  <w:pPr>
                    <w:rPr>
                      <w:b/>
                      <w:color w:val="000000" w:themeColor="text1"/>
                      <w:u w:val="single"/>
                    </w:rPr>
                  </w:pPr>
                  <w:r w:rsidRPr="00C5287B">
                    <w:rPr>
                      <w:b/>
                      <w:color w:val="000000" w:themeColor="text1"/>
                      <w:u w:val="single"/>
                    </w:rPr>
                    <w:t>Hoofdgerecht:</w:t>
                  </w:r>
                </w:p>
                <w:p w:rsidR="00DA3DD5" w:rsidRDefault="00C5287B" w:rsidP="00C5287B">
                  <w:pPr>
                    <w:jc w:val="both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      </w:t>
                  </w:r>
                  <w:r w:rsidR="00506697">
                    <w:rPr>
                      <w:b/>
                      <w:color w:val="000000" w:themeColor="text1"/>
                    </w:rPr>
                    <w:t xml:space="preserve">                       (Saltimbocca van biologische kipfilet</w:t>
                  </w:r>
                  <w:r w:rsidR="00DA3DD5">
                    <w:rPr>
                      <w:b/>
                      <w:color w:val="000000" w:themeColor="text1"/>
                    </w:rPr>
                    <w:t>)</w:t>
                  </w:r>
                </w:p>
                <w:p w:rsidR="006F3DB9" w:rsidRPr="006F3DB9" w:rsidRDefault="006F3DB9" w:rsidP="00DA3DD5">
                  <w:pPr>
                    <w:jc w:val="both"/>
                    <w:rPr>
                      <w:b/>
                      <w:color w:val="000000" w:themeColor="text1"/>
                    </w:rPr>
                  </w:pPr>
                </w:p>
                <w:p w:rsidR="00506697" w:rsidRDefault="00506697" w:rsidP="00C5287B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Een heerlijk Kipfilet gevuld met een vulling </w:t>
                  </w:r>
                  <w:r w:rsidR="007746B6">
                    <w:rPr>
                      <w:b/>
                      <w:color w:val="000000" w:themeColor="text1"/>
                    </w:rPr>
                    <w:t>van</w:t>
                  </w:r>
                  <w:r w:rsidR="006F3DB9" w:rsidRPr="006F3DB9">
                    <w:rPr>
                      <w:b/>
                      <w:color w:val="000000" w:themeColor="text1"/>
                    </w:rPr>
                    <w:t xml:space="preserve"> h</w:t>
                  </w:r>
                  <w:r>
                    <w:rPr>
                      <w:b/>
                      <w:color w:val="000000" w:themeColor="text1"/>
                    </w:rPr>
                    <w:t>ert en</w:t>
                  </w:r>
                  <w:r w:rsidR="006F3DB9">
                    <w:rPr>
                      <w:b/>
                      <w:color w:val="000000" w:themeColor="text1"/>
                    </w:rPr>
                    <w:t xml:space="preserve"> appel en omwikkeld met Pancetta</w:t>
                  </w:r>
                  <w:r w:rsidR="001E3FFE">
                    <w:rPr>
                      <w:b/>
                      <w:color w:val="000000" w:themeColor="text1"/>
                    </w:rPr>
                    <w:t xml:space="preserve">, </w:t>
                  </w:r>
                  <w:r w:rsidR="00C5287B">
                    <w:rPr>
                      <w:b/>
                      <w:color w:val="000000" w:themeColor="text1"/>
                    </w:rPr>
                    <w:t>zachtjes gegaard in de oven</w:t>
                  </w:r>
                  <w:r>
                    <w:rPr>
                      <w:b/>
                      <w:color w:val="000000" w:themeColor="text1"/>
                    </w:rPr>
                    <w:t>.</w:t>
                  </w:r>
                </w:p>
                <w:p w:rsidR="00C5287B" w:rsidRPr="00C5287B" w:rsidRDefault="00C5287B" w:rsidP="00C5287B">
                  <w:pPr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r w:rsidR="00506697">
                    <w:rPr>
                      <w:b/>
                      <w:color w:val="000000" w:themeColor="text1"/>
                    </w:rPr>
                    <w:t>G</w:t>
                  </w:r>
                  <w:r w:rsidRPr="00C5287B">
                    <w:rPr>
                      <w:b/>
                      <w:color w:val="000000" w:themeColor="text1"/>
                    </w:rPr>
                    <w:t>eserveerd met</w:t>
                  </w:r>
                  <w:r w:rsidR="00506697">
                    <w:rPr>
                      <w:b/>
                      <w:color w:val="000000" w:themeColor="text1"/>
                    </w:rPr>
                    <w:t xml:space="preserve"> een</w:t>
                  </w:r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r w:rsidRPr="00C5287B">
                    <w:rPr>
                      <w:b/>
                      <w:color w:val="000000" w:themeColor="text1"/>
                    </w:rPr>
                    <w:t>gegratineerde</w:t>
                  </w:r>
                  <w:r w:rsidR="001E3FFE">
                    <w:rPr>
                      <w:b/>
                      <w:color w:val="000000" w:themeColor="text1"/>
                    </w:rPr>
                    <w:t xml:space="preserve"> </w:t>
                  </w:r>
                  <w:r w:rsidR="001E3FFE">
                    <w:rPr>
                      <w:b/>
                      <w:bCs/>
                      <w:color w:val="000000" w:themeColor="text1"/>
                    </w:rPr>
                    <w:t>a</w:t>
                  </w:r>
                  <w:r w:rsidRPr="00C5287B">
                    <w:rPr>
                      <w:b/>
                      <w:bCs/>
                      <w:color w:val="000000" w:themeColor="text1"/>
                    </w:rPr>
                    <w:t>ardappel</w:t>
                  </w:r>
                  <w:r w:rsidR="00506697">
                    <w:rPr>
                      <w:b/>
                      <w:bCs/>
                      <w:color w:val="000000" w:themeColor="text1"/>
                    </w:rPr>
                    <w:t>taartje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met</w:t>
                  </w:r>
                  <w:r w:rsidRPr="00C5287B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333333"/>
                      <w:kern w:val="36"/>
                      <w:sz w:val="24"/>
                      <w:szCs w:val="24"/>
                      <w:lang w:eastAsia="nl-NL"/>
                    </w:rPr>
                    <w:t xml:space="preserve"> </w:t>
                  </w:r>
                  <w:r w:rsidRPr="00C5287B">
                    <w:rPr>
                      <w:b/>
                      <w:bCs/>
                      <w:color w:val="000000" w:themeColor="text1"/>
                    </w:rPr>
                    <w:t>eekhoorntjesbrood</w:t>
                  </w:r>
                  <w:r w:rsidR="00506697">
                    <w:rPr>
                      <w:b/>
                      <w:bCs/>
                      <w:color w:val="000000" w:themeColor="text1"/>
                    </w:rPr>
                    <w:t>.</w:t>
                  </w:r>
                  <w:bookmarkStart w:id="0" w:name="_GoBack"/>
                  <w:bookmarkEnd w:id="0"/>
                </w:p>
                <w:p w:rsidR="006F3DB9" w:rsidRPr="00C5287B" w:rsidRDefault="00C5287B" w:rsidP="00C5287B">
                  <w:pPr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6F3DB9" w:rsidRPr="00DA3DD5" w:rsidRDefault="006F3DB9" w:rsidP="006F3DB9">
                  <w:pPr>
                    <w:rPr>
                      <w:b/>
                      <w:color w:val="000000" w:themeColor="text1"/>
                      <w:u w:val="single"/>
                    </w:rPr>
                  </w:pPr>
                  <w:r w:rsidRPr="00DA3DD5">
                    <w:rPr>
                      <w:b/>
                      <w:color w:val="000000" w:themeColor="text1"/>
                      <w:u w:val="single"/>
                    </w:rPr>
                    <w:t>Dessert:</w:t>
                  </w:r>
                </w:p>
                <w:p w:rsidR="00DA3DD5" w:rsidRDefault="00C5287B" w:rsidP="00C5287B">
                  <w:pPr>
                    <w:jc w:val="both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                                                    </w:t>
                  </w:r>
                  <w:r w:rsidR="00DA3DD5">
                    <w:rPr>
                      <w:b/>
                      <w:color w:val="000000" w:themeColor="text1"/>
                    </w:rPr>
                    <w:t>(</w:t>
                  </w:r>
                  <w:r w:rsidR="006F3DB9" w:rsidRPr="006F3DB9">
                    <w:rPr>
                      <w:b/>
                      <w:color w:val="000000" w:themeColor="text1"/>
                    </w:rPr>
                    <w:t>Granddessert</w:t>
                  </w:r>
                  <w:r w:rsidR="00DA3DD5">
                    <w:rPr>
                      <w:b/>
                      <w:color w:val="000000" w:themeColor="text1"/>
                    </w:rPr>
                    <w:t>)</w:t>
                  </w:r>
                </w:p>
                <w:p w:rsidR="00DA3DD5" w:rsidRDefault="00DA3DD5" w:rsidP="006F3DB9">
                  <w:pPr>
                    <w:rPr>
                      <w:b/>
                      <w:color w:val="000000" w:themeColor="text1"/>
                    </w:rPr>
                  </w:pPr>
                </w:p>
                <w:p w:rsidR="006F3DB9" w:rsidRDefault="006F3DB9" w:rsidP="006F3DB9">
                  <w:pPr>
                    <w:rPr>
                      <w:b/>
                      <w:color w:val="000000" w:themeColor="text1"/>
                    </w:rPr>
                  </w:pPr>
                  <w:r w:rsidRPr="006F3DB9">
                    <w:rPr>
                      <w:b/>
                      <w:color w:val="000000" w:themeColor="text1"/>
                    </w:rPr>
                    <w:t>Verschillende zoetigheden van de chef,</w:t>
                  </w:r>
                  <w:r w:rsidR="001E3FFE">
                    <w:rPr>
                      <w:b/>
                      <w:color w:val="000000" w:themeColor="text1"/>
                    </w:rPr>
                    <w:t xml:space="preserve"> </w:t>
                  </w:r>
                  <w:r w:rsidRPr="006F3DB9">
                    <w:rPr>
                      <w:b/>
                      <w:color w:val="000000" w:themeColor="text1"/>
                    </w:rPr>
                    <w:t>feestelijk gepresenteerd.</w:t>
                  </w:r>
                </w:p>
                <w:p w:rsidR="00C5287B" w:rsidRDefault="00C5287B" w:rsidP="006F3DB9">
                  <w:pPr>
                    <w:rPr>
                      <w:b/>
                      <w:color w:val="000000" w:themeColor="text1"/>
                    </w:rPr>
                  </w:pPr>
                </w:p>
                <w:p w:rsidR="00C5287B" w:rsidRDefault="00C5287B" w:rsidP="006F3DB9">
                  <w:pPr>
                    <w:rPr>
                      <w:b/>
                      <w:color w:val="000000" w:themeColor="text1"/>
                    </w:rPr>
                  </w:pPr>
                </w:p>
                <w:p w:rsidR="00C5287B" w:rsidRPr="006F3DB9" w:rsidRDefault="00506697" w:rsidP="006F3DB9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€29</w:t>
                  </w:r>
                  <w:r w:rsidR="00C5287B">
                    <w:rPr>
                      <w:b/>
                      <w:color w:val="000000" w:themeColor="text1"/>
                    </w:rPr>
                    <w:t>.50 p.p</w:t>
                  </w:r>
                </w:p>
                <w:p w:rsidR="00434A90" w:rsidRPr="006F3DB9" w:rsidRDefault="00434A90" w:rsidP="009F583A">
                  <w:pPr>
                    <w:rPr>
                      <w:b/>
                      <w:color w:val="000000" w:themeColor="text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lang w:eastAsia="nl-NL"/>
        </w:rPr>
        <w:pict>
          <v:shape id="Text Box 31" o:spid="_x0000_s1029" type="#_x0000_t202" style="position:absolute;left:0;text-align:left;margin-left:35.75pt;margin-top:69.05pt;width:538.65pt;height:133.8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fe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" o:allowincell="f" filled="f" stroked="f">
            <v:textbox>
              <w:txbxContent>
                <w:p w:rsidR="00A66978" w:rsidRDefault="00A66978" w:rsidP="009F583A">
                  <w:r>
                    <w:rPr>
                      <w:lang w:eastAsia="nl-NL"/>
                    </w:rPr>
                    <w:drawing>
                      <wp:inline distT="0" distB="0" distL="0" distR="0">
                        <wp:extent cx="6594697" cy="1483360"/>
                        <wp:effectExtent l="0" t="0" r="0" b="0"/>
                        <wp:docPr id="22" name="Picture 0" descr="top_border_black_th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n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97883" cy="14840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657188" w:rsidSect="002D56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compat/>
  <w:rsids>
    <w:rsidRoot w:val="006F3DB9"/>
    <w:rsid w:val="00044BB6"/>
    <w:rsid w:val="00080CE3"/>
    <w:rsid w:val="001A3AFB"/>
    <w:rsid w:val="001D013D"/>
    <w:rsid w:val="001E3FFE"/>
    <w:rsid w:val="002D5638"/>
    <w:rsid w:val="00386618"/>
    <w:rsid w:val="0041075F"/>
    <w:rsid w:val="00434A90"/>
    <w:rsid w:val="004C468A"/>
    <w:rsid w:val="004F307A"/>
    <w:rsid w:val="00506697"/>
    <w:rsid w:val="00554927"/>
    <w:rsid w:val="0057725B"/>
    <w:rsid w:val="00581368"/>
    <w:rsid w:val="005B306C"/>
    <w:rsid w:val="006010BF"/>
    <w:rsid w:val="006428EF"/>
    <w:rsid w:val="00657188"/>
    <w:rsid w:val="006D5E14"/>
    <w:rsid w:val="006F3DB9"/>
    <w:rsid w:val="007365C0"/>
    <w:rsid w:val="007746B6"/>
    <w:rsid w:val="0088492B"/>
    <w:rsid w:val="008A5DA4"/>
    <w:rsid w:val="008D7C7A"/>
    <w:rsid w:val="008F4F61"/>
    <w:rsid w:val="00972061"/>
    <w:rsid w:val="009E126D"/>
    <w:rsid w:val="009F583A"/>
    <w:rsid w:val="00A12AD3"/>
    <w:rsid w:val="00A510C0"/>
    <w:rsid w:val="00A66978"/>
    <w:rsid w:val="00A7442E"/>
    <w:rsid w:val="00B85920"/>
    <w:rsid w:val="00BB6BD8"/>
    <w:rsid w:val="00C5287B"/>
    <w:rsid w:val="00DA3DD5"/>
    <w:rsid w:val="00DF3A7F"/>
    <w:rsid w:val="00EF309E"/>
    <w:rsid w:val="00F06832"/>
    <w:rsid w:val="00F840AF"/>
    <w:rsid w:val="00FE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noProof/>
      <w:color w:val="84AA33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5287B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">
    <w:name w:val="kop 1"/>
    <w:basedOn w:val="Standaard"/>
    <w:next w:val="Standaard"/>
    <w:link w:val="Tekensvoorkop1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paragraph" w:customStyle="1" w:styleId="Ballontekst1">
    <w:name w:val="Ballontekst1"/>
    <w:basedOn w:val="Standaard"/>
    <w:link w:val="Tekensvoorballontekst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Tekensvoorballontekst">
    <w:name w:val="Tekens voor ballontekst"/>
    <w:basedOn w:val="Standaardalinea-lettertype"/>
    <w:link w:val="Ballontekst1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Tekensvoorkop1">
    <w:name w:val="Tekens voor kop 1"/>
    <w:basedOn w:val="Standaardalinea-lettertype"/>
    <w:link w:val="kop10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Naamvanbedrijf">
    <w:name w:val="Naam van bedrijf"/>
    <w:basedOn w:val="Standaard"/>
    <w:qFormat/>
    <w:rsid w:val="009F583A"/>
  </w:style>
  <w:style w:type="paragraph" w:customStyle="1" w:styleId="Datumentijd">
    <w:name w:val="Datum en tijd"/>
    <w:basedOn w:val="Standaard"/>
    <w:qFormat/>
    <w:rsid w:val="009F583A"/>
    <w:rPr>
      <w:sz w:val="44"/>
      <w:szCs w:val="44"/>
    </w:rPr>
  </w:style>
  <w:style w:type="paragraph" w:customStyle="1" w:styleId="Cursief">
    <w:name w:val="Cursief"/>
    <w:basedOn w:val="Standaard"/>
    <w:qFormat/>
    <w:rsid w:val="009F583A"/>
    <w:rPr>
      <w:i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56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638"/>
    <w:rPr>
      <w:rFonts w:ascii="Tahoma" w:hAnsi="Tahoma" w:cs="Tahoma"/>
      <w:color w:val="84AA33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C5287B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\AppData\Roaming\Microsoft\Templates\Uitnodiging%20voor%20feest%20met%20rode%20en%20groene%20versieringen%20(formeel%20ontwerp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33F8A6-22A1-4D55-9912-A3D3E3F658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Uitnodiging voor feest met rode en groene versieringen (formeel ontwerp)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red and green ornaments (Formal  design)</vt:lpstr>
      <vt:lpstr/>
    </vt:vector>
  </TitlesOfParts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(Formal  design)</dc:title>
  <dc:creator>jason attard</dc:creator>
  <cp:lastModifiedBy>jose</cp:lastModifiedBy>
  <cp:revision>3</cp:revision>
  <cp:lastPrinted>2015-11-10T18:54:00Z</cp:lastPrinted>
  <dcterms:created xsi:type="dcterms:W3CDTF">2015-11-10T20:37:00Z</dcterms:created>
  <dcterms:modified xsi:type="dcterms:W3CDTF">2015-11-10T20:38:00Z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